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AE" w:rsidRDefault="001F7BAE"/>
    <w:p w:rsidR="00933708" w:rsidRPr="00244707" w:rsidRDefault="00244707">
      <w:pPr>
        <w:rPr>
          <w:b/>
          <w:sz w:val="24"/>
          <w:szCs w:val="24"/>
        </w:rPr>
      </w:pPr>
      <w:r w:rsidRPr="00244707">
        <w:rPr>
          <w:b/>
          <w:sz w:val="24"/>
          <w:szCs w:val="24"/>
        </w:rPr>
        <w:t>Getting to Know Each Other</w:t>
      </w:r>
    </w:p>
    <w:p w:rsidR="0018136C" w:rsidRDefault="00244707">
      <w:pPr>
        <w:rPr>
          <w:sz w:val="24"/>
          <w:szCs w:val="24"/>
        </w:rPr>
      </w:pPr>
      <w:r w:rsidRPr="00244707">
        <w:rPr>
          <w:sz w:val="24"/>
          <w:szCs w:val="24"/>
        </w:rPr>
        <w:t xml:space="preserve">1.  </w:t>
      </w:r>
      <w:r w:rsidR="0018136C">
        <w:rPr>
          <w:sz w:val="24"/>
          <w:szCs w:val="24"/>
        </w:rPr>
        <w:t>If your parents were not your parents, what two famous people would you choose to be your parents and why?</w:t>
      </w:r>
    </w:p>
    <w:p w:rsidR="0018136C" w:rsidRDefault="0018136C">
      <w:pPr>
        <w:rPr>
          <w:sz w:val="24"/>
          <w:szCs w:val="24"/>
        </w:rPr>
      </w:pPr>
    </w:p>
    <w:p w:rsidR="0018136C" w:rsidRDefault="0018136C">
      <w:pPr>
        <w:rPr>
          <w:sz w:val="24"/>
          <w:szCs w:val="24"/>
        </w:rPr>
      </w:pPr>
      <w:r>
        <w:rPr>
          <w:sz w:val="24"/>
          <w:szCs w:val="24"/>
        </w:rPr>
        <w:t>2.  Which family member do you resemble the most physically?</w:t>
      </w:r>
    </w:p>
    <w:p w:rsidR="0018136C" w:rsidRDefault="0018136C">
      <w:pPr>
        <w:rPr>
          <w:sz w:val="24"/>
          <w:szCs w:val="24"/>
        </w:rPr>
      </w:pPr>
    </w:p>
    <w:p w:rsidR="0018136C" w:rsidRDefault="0018136C">
      <w:pPr>
        <w:rPr>
          <w:sz w:val="24"/>
          <w:szCs w:val="24"/>
        </w:rPr>
      </w:pPr>
      <w:r>
        <w:rPr>
          <w:sz w:val="24"/>
          <w:szCs w:val="24"/>
        </w:rPr>
        <w:t>3.  What is the word that best describes your life right now?  Explain.</w:t>
      </w:r>
    </w:p>
    <w:p w:rsidR="0018136C" w:rsidRDefault="0018136C">
      <w:pPr>
        <w:rPr>
          <w:sz w:val="24"/>
          <w:szCs w:val="24"/>
        </w:rPr>
      </w:pPr>
    </w:p>
    <w:p w:rsidR="0018136C" w:rsidRDefault="0018136C">
      <w:pPr>
        <w:rPr>
          <w:sz w:val="24"/>
          <w:szCs w:val="24"/>
        </w:rPr>
      </w:pPr>
      <w:r>
        <w:rPr>
          <w:sz w:val="24"/>
          <w:szCs w:val="24"/>
        </w:rPr>
        <w:t>4.  Are you happier today than in the past?  Explain.</w:t>
      </w:r>
    </w:p>
    <w:p w:rsidR="0018136C" w:rsidRDefault="0018136C">
      <w:pPr>
        <w:rPr>
          <w:sz w:val="24"/>
          <w:szCs w:val="24"/>
        </w:rPr>
      </w:pPr>
    </w:p>
    <w:p w:rsidR="0018136C" w:rsidRDefault="0018136C">
      <w:pPr>
        <w:rPr>
          <w:sz w:val="24"/>
          <w:szCs w:val="24"/>
        </w:rPr>
      </w:pPr>
      <w:r>
        <w:rPr>
          <w:sz w:val="24"/>
          <w:szCs w:val="24"/>
        </w:rPr>
        <w:t>5.  What are some of the most important things in your life?  In other words, what do you value the most?</w:t>
      </w:r>
    </w:p>
    <w:p w:rsidR="0018136C" w:rsidRDefault="0018136C">
      <w:pPr>
        <w:rPr>
          <w:sz w:val="24"/>
          <w:szCs w:val="24"/>
        </w:rPr>
      </w:pPr>
    </w:p>
    <w:p w:rsidR="0018136C" w:rsidRDefault="0018136C">
      <w:pPr>
        <w:rPr>
          <w:sz w:val="24"/>
          <w:szCs w:val="24"/>
        </w:rPr>
      </w:pPr>
      <w:r>
        <w:rPr>
          <w:sz w:val="24"/>
          <w:szCs w:val="24"/>
        </w:rPr>
        <w:t>6.  I get angry at myself when…</w:t>
      </w:r>
    </w:p>
    <w:p w:rsidR="0018136C" w:rsidRDefault="0018136C">
      <w:pPr>
        <w:rPr>
          <w:sz w:val="24"/>
          <w:szCs w:val="24"/>
        </w:rPr>
      </w:pPr>
    </w:p>
    <w:p w:rsidR="0018136C" w:rsidRDefault="0018136C">
      <w:pPr>
        <w:rPr>
          <w:sz w:val="24"/>
          <w:szCs w:val="24"/>
        </w:rPr>
      </w:pPr>
      <w:r>
        <w:rPr>
          <w:sz w:val="24"/>
          <w:szCs w:val="24"/>
        </w:rPr>
        <w:t>7.  If I had more time, I would…</w:t>
      </w:r>
    </w:p>
    <w:p w:rsidR="0018136C" w:rsidRDefault="0018136C">
      <w:pPr>
        <w:rPr>
          <w:sz w:val="24"/>
          <w:szCs w:val="24"/>
        </w:rPr>
      </w:pPr>
    </w:p>
    <w:p w:rsidR="0018136C" w:rsidRDefault="00BC5D06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18136C">
        <w:rPr>
          <w:sz w:val="24"/>
          <w:szCs w:val="24"/>
        </w:rPr>
        <w:t>.  What is your favorite meal?</w:t>
      </w:r>
    </w:p>
    <w:p w:rsidR="0018136C" w:rsidRDefault="0018136C">
      <w:pPr>
        <w:rPr>
          <w:sz w:val="24"/>
          <w:szCs w:val="24"/>
        </w:rPr>
      </w:pPr>
    </w:p>
    <w:p w:rsidR="0018136C" w:rsidRDefault="0072690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8136C">
        <w:rPr>
          <w:sz w:val="24"/>
          <w:szCs w:val="24"/>
        </w:rPr>
        <w:t>.  Name an actor/actress/musician/artist/political leader you admire or respect and explain what you enjoy about them.</w:t>
      </w:r>
    </w:p>
    <w:p w:rsidR="0018136C" w:rsidRDefault="0018136C">
      <w:pPr>
        <w:rPr>
          <w:sz w:val="24"/>
          <w:szCs w:val="24"/>
        </w:rPr>
      </w:pPr>
    </w:p>
    <w:p w:rsidR="0018136C" w:rsidRDefault="0072690A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18136C">
        <w:rPr>
          <w:sz w:val="24"/>
          <w:szCs w:val="24"/>
        </w:rPr>
        <w:t>.  A TV show I watch regularly is…</w:t>
      </w:r>
    </w:p>
    <w:p w:rsidR="0018136C" w:rsidRDefault="0018136C">
      <w:pPr>
        <w:rPr>
          <w:sz w:val="24"/>
          <w:szCs w:val="24"/>
        </w:rPr>
      </w:pPr>
    </w:p>
    <w:p w:rsidR="0018136C" w:rsidRDefault="0072690A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18136C">
        <w:rPr>
          <w:sz w:val="24"/>
          <w:szCs w:val="24"/>
        </w:rPr>
        <w:t>.  What is your favorite time of year?  Why?</w:t>
      </w:r>
    </w:p>
    <w:p w:rsidR="0018136C" w:rsidRDefault="0018136C">
      <w:pPr>
        <w:rPr>
          <w:sz w:val="24"/>
          <w:szCs w:val="24"/>
        </w:rPr>
      </w:pPr>
    </w:p>
    <w:p w:rsidR="0018136C" w:rsidRDefault="0072690A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18136C">
        <w:rPr>
          <w:sz w:val="24"/>
          <w:szCs w:val="24"/>
        </w:rPr>
        <w:t>.  What is your favorite time of day?  Why?</w:t>
      </w:r>
    </w:p>
    <w:p w:rsidR="0018136C" w:rsidRDefault="0018136C">
      <w:pPr>
        <w:rPr>
          <w:sz w:val="24"/>
          <w:szCs w:val="24"/>
        </w:rPr>
      </w:pPr>
    </w:p>
    <w:p w:rsidR="0018136C" w:rsidRDefault="0072690A" w:rsidP="0018136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18136C">
        <w:rPr>
          <w:sz w:val="24"/>
          <w:szCs w:val="24"/>
        </w:rPr>
        <w:t>.  What is a movie you can watch/have watched over and over again?  What do you enjoy about it?</w:t>
      </w:r>
    </w:p>
    <w:p w:rsidR="0018136C" w:rsidRDefault="0018136C">
      <w:pPr>
        <w:rPr>
          <w:sz w:val="24"/>
          <w:szCs w:val="24"/>
        </w:rPr>
      </w:pPr>
    </w:p>
    <w:p w:rsidR="0018136C" w:rsidRDefault="0072690A" w:rsidP="0018136C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r w:rsidR="0018136C">
        <w:rPr>
          <w:sz w:val="24"/>
          <w:szCs w:val="24"/>
        </w:rPr>
        <w:t>.  What is the farthest place you’ve traveled away from your home?</w:t>
      </w:r>
    </w:p>
    <w:p w:rsidR="0018136C" w:rsidRDefault="0018136C" w:rsidP="0018136C">
      <w:pPr>
        <w:spacing w:after="240" w:line="276" w:lineRule="auto"/>
        <w:rPr>
          <w:sz w:val="24"/>
          <w:szCs w:val="24"/>
        </w:rPr>
      </w:pPr>
    </w:p>
    <w:p w:rsidR="0018136C" w:rsidRDefault="0072690A" w:rsidP="0018136C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18136C">
        <w:rPr>
          <w:sz w:val="24"/>
          <w:szCs w:val="24"/>
        </w:rPr>
        <w:t xml:space="preserve">.  What was one of the </w:t>
      </w:r>
      <w:r w:rsidR="0018136C" w:rsidRPr="0018136C">
        <w:rPr>
          <w:sz w:val="24"/>
          <w:szCs w:val="24"/>
          <w:u w:val="single"/>
        </w:rPr>
        <w:t>things</w:t>
      </w:r>
      <w:r w:rsidR="0018136C">
        <w:rPr>
          <w:sz w:val="24"/>
          <w:szCs w:val="24"/>
        </w:rPr>
        <w:t xml:space="preserve"> that a teacher did in class last year that you liked the </w:t>
      </w:r>
      <w:r w:rsidR="0018136C" w:rsidRPr="0018136C">
        <w:rPr>
          <w:b/>
          <w:sz w:val="24"/>
          <w:szCs w:val="24"/>
        </w:rPr>
        <w:t>best</w:t>
      </w:r>
      <w:r w:rsidR="0018136C">
        <w:rPr>
          <w:sz w:val="24"/>
          <w:szCs w:val="24"/>
        </w:rPr>
        <w:t>?</w:t>
      </w:r>
    </w:p>
    <w:p w:rsidR="0018136C" w:rsidRDefault="0018136C" w:rsidP="0018136C">
      <w:pPr>
        <w:spacing w:after="240" w:line="276" w:lineRule="auto"/>
        <w:rPr>
          <w:sz w:val="24"/>
          <w:szCs w:val="24"/>
        </w:rPr>
      </w:pPr>
    </w:p>
    <w:p w:rsidR="0018136C" w:rsidRDefault="0072690A" w:rsidP="0018136C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18136C">
        <w:rPr>
          <w:sz w:val="24"/>
          <w:szCs w:val="24"/>
        </w:rPr>
        <w:t xml:space="preserve">.  What was one of the </w:t>
      </w:r>
      <w:r w:rsidR="0018136C" w:rsidRPr="0018136C">
        <w:rPr>
          <w:sz w:val="24"/>
          <w:szCs w:val="24"/>
          <w:u w:val="single"/>
        </w:rPr>
        <w:t xml:space="preserve">things </w:t>
      </w:r>
      <w:r w:rsidR="0018136C">
        <w:rPr>
          <w:sz w:val="24"/>
          <w:szCs w:val="24"/>
        </w:rPr>
        <w:t xml:space="preserve">that a teacher did in class last year that you liked the </w:t>
      </w:r>
      <w:r w:rsidR="0018136C" w:rsidRPr="0018136C">
        <w:rPr>
          <w:b/>
          <w:sz w:val="24"/>
          <w:szCs w:val="24"/>
        </w:rPr>
        <w:t>least</w:t>
      </w:r>
      <w:r w:rsidR="0018136C">
        <w:rPr>
          <w:sz w:val="24"/>
          <w:szCs w:val="24"/>
        </w:rPr>
        <w:t>?</w:t>
      </w:r>
    </w:p>
    <w:p w:rsidR="0018136C" w:rsidRDefault="0018136C" w:rsidP="0018136C">
      <w:pPr>
        <w:spacing w:after="240" w:line="276" w:lineRule="auto"/>
        <w:rPr>
          <w:sz w:val="24"/>
          <w:szCs w:val="24"/>
        </w:rPr>
      </w:pPr>
    </w:p>
    <w:p w:rsidR="0018136C" w:rsidRDefault="0072690A" w:rsidP="0018136C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18136C">
        <w:rPr>
          <w:sz w:val="24"/>
          <w:szCs w:val="24"/>
        </w:rPr>
        <w:t>.  If you could go back two years to the first day of middle school, what is some advice you’d give yourself?</w:t>
      </w:r>
    </w:p>
    <w:p w:rsidR="0018136C" w:rsidRDefault="0018136C" w:rsidP="0018136C">
      <w:pPr>
        <w:spacing w:after="240" w:line="276" w:lineRule="auto"/>
        <w:rPr>
          <w:sz w:val="24"/>
          <w:szCs w:val="24"/>
        </w:rPr>
      </w:pPr>
    </w:p>
    <w:p w:rsidR="0018136C" w:rsidRDefault="0072690A" w:rsidP="0018136C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18136C">
        <w:rPr>
          <w:sz w:val="24"/>
          <w:szCs w:val="24"/>
        </w:rPr>
        <w:t>.  What are your expectations and hope for this year at school?</w:t>
      </w:r>
    </w:p>
    <w:p w:rsidR="0018136C" w:rsidRDefault="0018136C" w:rsidP="0018136C">
      <w:pPr>
        <w:spacing w:after="240" w:line="276" w:lineRule="auto"/>
        <w:rPr>
          <w:sz w:val="24"/>
          <w:szCs w:val="24"/>
        </w:rPr>
      </w:pPr>
    </w:p>
    <w:p w:rsidR="0018136C" w:rsidRDefault="0072690A" w:rsidP="0018136C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18136C">
        <w:rPr>
          <w:sz w:val="24"/>
          <w:szCs w:val="24"/>
        </w:rPr>
        <w:t>.  What do I need to know about you to help you be successful in this class?</w:t>
      </w:r>
    </w:p>
    <w:p w:rsidR="0018136C" w:rsidRDefault="0018136C" w:rsidP="00244707">
      <w:pPr>
        <w:spacing w:after="240" w:line="360" w:lineRule="auto"/>
        <w:rPr>
          <w:sz w:val="24"/>
          <w:szCs w:val="24"/>
        </w:rPr>
      </w:pPr>
    </w:p>
    <w:p w:rsidR="0018136C" w:rsidRDefault="0072690A" w:rsidP="00244707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18136C">
        <w:rPr>
          <w:sz w:val="24"/>
          <w:szCs w:val="24"/>
        </w:rPr>
        <w:t xml:space="preserve">.  When you hear the word </w:t>
      </w:r>
      <w:r w:rsidR="0018136C" w:rsidRPr="0018136C">
        <w:rPr>
          <w:b/>
          <w:sz w:val="24"/>
          <w:szCs w:val="24"/>
        </w:rPr>
        <w:t>History</w:t>
      </w:r>
      <w:r w:rsidR="0018136C">
        <w:rPr>
          <w:sz w:val="24"/>
          <w:szCs w:val="24"/>
        </w:rPr>
        <w:t xml:space="preserve">, what are the first words that come into your mind?  </w:t>
      </w:r>
    </w:p>
    <w:p w:rsidR="00BC5D06" w:rsidRDefault="00BC5D06" w:rsidP="00244707">
      <w:pPr>
        <w:spacing w:after="240" w:line="360" w:lineRule="auto"/>
        <w:rPr>
          <w:sz w:val="24"/>
          <w:szCs w:val="24"/>
        </w:rPr>
      </w:pPr>
    </w:p>
    <w:p w:rsidR="00BC5D06" w:rsidRDefault="00BC5D06" w:rsidP="00244707">
      <w:pPr>
        <w:spacing w:after="240" w:line="360" w:lineRule="auto"/>
        <w:rPr>
          <w:sz w:val="24"/>
          <w:szCs w:val="24"/>
        </w:rPr>
      </w:pPr>
      <w:r w:rsidRPr="00BC5D06">
        <w:rPr>
          <w:b/>
          <w:sz w:val="24"/>
          <w:szCs w:val="24"/>
        </w:rPr>
        <w:t>True/False</w:t>
      </w:r>
      <w:r>
        <w:rPr>
          <w:sz w:val="24"/>
          <w:szCs w:val="24"/>
        </w:rPr>
        <w:t xml:space="preserve">: Answer each questions True or False, choosing the one that applies to you more often than not. </w:t>
      </w:r>
    </w:p>
    <w:p w:rsidR="00BC5D06" w:rsidRDefault="0072690A" w:rsidP="00BC5D06">
      <w:pPr>
        <w:pStyle w:val="NoSpacing"/>
      </w:pPr>
      <w:r>
        <w:t>21</w:t>
      </w:r>
      <w:r w:rsidR="00BC5D06">
        <w:t>.  _____</w:t>
      </w:r>
      <w:r w:rsidR="00BC5D06">
        <w:tab/>
        <w:t>I prefer working with a few kids rather than doing a whole-class activity.</w:t>
      </w:r>
    </w:p>
    <w:p w:rsidR="00BC5D06" w:rsidRDefault="0072690A" w:rsidP="00BC5D06">
      <w:pPr>
        <w:pStyle w:val="NoSpacing"/>
      </w:pPr>
      <w:r>
        <w:t>22</w:t>
      </w:r>
      <w:r w:rsidR="00BC5D06">
        <w:t>.  _____</w:t>
      </w:r>
      <w:r w:rsidR="00BC5D06">
        <w:tab/>
        <w:t>I would rather write out my answers than explain them out loud.</w:t>
      </w:r>
    </w:p>
    <w:p w:rsidR="00BC5D06" w:rsidRDefault="0072690A" w:rsidP="00BC5D06">
      <w:pPr>
        <w:pStyle w:val="NoSpacing"/>
      </w:pPr>
      <w:r>
        <w:t>23</w:t>
      </w:r>
      <w:r w:rsidR="00BC5D06">
        <w:t>.  _____</w:t>
      </w:r>
      <w:r w:rsidR="00BC5D06">
        <w:tab/>
        <w:t xml:space="preserve">I do my best work on my own. </w:t>
      </w:r>
    </w:p>
    <w:p w:rsidR="00BC5D06" w:rsidRDefault="0072690A" w:rsidP="00BC5D06">
      <w:pPr>
        <w:pStyle w:val="NoSpacing"/>
      </w:pPr>
      <w:r>
        <w:t>24</w:t>
      </w:r>
      <w:r w:rsidR="00BC5D06">
        <w:t>.  _____</w:t>
      </w:r>
      <w:r w:rsidR="00BC5D06">
        <w:tab/>
        <w:t xml:space="preserve">People tell me I’m a good listener. </w:t>
      </w:r>
    </w:p>
    <w:p w:rsidR="00BC5D06" w:rsidRDefault="0072690A" w:rsidP="00BC5D06">
      <w:pPr>
        <w:pStyle w:val="NoSpacing"/>
      </w:pPr>
      <w:r>
        <w:t>25</w:t>
      </w:r>
      <w:r w:rsidR="00BC5D06">
        <w:t>.  _____</w:t>
      </w:r>
      <w:r w:rsidR="00BC5D06">
        <w:tab/>
        <w:t xml:space="preserve">I prefer not to show or discuss my work with others until it’s finished. </w:t>
      </w:r>
    </w:p>
    <w:p w:rsidR="00BC5D06" w:rsidRDefault="0072690A" w:rsidP="00BC5D06">
      <w:pPr>
        <w:pStyle w:val="NoSpacing"/>
      </w:pPr>
      <w:r>
        <w:t>26</w:t>
      </w:r>
      <w:r w:rsidR="00BC5D06">
        <w:t>.  _____</w:t>
      </w:r>
      <w:r w:rsidR="00BC5D06">
        <w:tab/>
        <w:t xml:space="preserve">I feel drained after being out and about, even if I’ve enjoyed myself. </w:t>
      </w:r>
    </w:p>
    <w:p w:rsidR="00BC5D06" w:rsidRDefault="0072690A" w:rsidP="00BC5D06">
      <w:pPr>
        <w:pStyle w:val="NoSpacing"/>
      </w:pPr>
      <w:r>
        <w:t>27</w:t>
      </w:r>
      <w:r w:rsidR="00BC5D06">
        <w:t>.  _____</w:t>
      </w:r>
      <w:r w:rsidR="00BC5D06">
        <w:tab/>
        <w:t xml:space="preserve">I’d prefer a weekend with absolutely nothing to do to one with too many things scheduled. </w:t>
      </w:r>
    </w:p>
    <w:p w:rsidR="00BC5D06" w:rsidRDefault="0072690A" w:rsidP="00BC5D06">
      <w:pPr>
        <w:pStyle w:val="NoSpacing"/>
      </w:pPr>
      <w:r>
        <w:t>28</w:t>
      </w:r>
      <w:r w:rsidR="00BC5D06">
        <w:t>.  _____</w:t>
      </w:r>
      <w:r w:rsidR="00BC5D06">
        <w:tab/>
        <w:t xml:space="preserve">I can concentrate easily. </w:t>
      </w:r>
    </w:p>
    <w:p w:rsidR="00BC5D06" w:rsidRDefault="00BC5D06" w:rsidP="00244707">
      <w:pPr>
        <w:spacing w:after="240" w:line="360" w:lineRule="auto"/>
        <w:rPr>
          <w:sz w:val="24"/>
          <w:szCs w:val="24"/>
        </w:rPr>
      </w:pPr>
    </w:p>
    <w:p w:rsidR="00244707" w:rsidRDefault="0072690A" w:rsidP="00244707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="0018136C">
        <w:rPr>
          <w:sz w:val="24"/>
          <w:szCs w:val="24"/>
        </w:rPr>
        <w:t>.</w:t>
      </w:r>
      <w:r w:rsidR="00244707" w:rsidRPr="00244707">
        <w:rPr>
          <w:sz w:val="24"/>
          <w:szCs w:val="24"/>
        </w:rPr>
        <w:t xml:space="preserve">  What obligations do you have besides school (check all that apply)?</w:t>
      </w:r>
    </w:p>
    <w:p w:rsidR="00244707" w:rsidRPr="00244707" w:rsidRDefault="00244707" w:rsidP="00244707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  <w:sectPr w:rsidR="00244707" w:rsidRPr="00244707" w:rsidSect="006E1D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44707" w:rsidRPr="00244707" w:rsidRDefault="00244707" w:rsidP="00244707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244707">
        <w:rPr>
          <w:sz w:val="24"/>
          <w:szCs w:val="24"/>
        </w:rPr>
        <w:t>Sports</w:t>
      </w:r>
      <w:r w:rsidRPr="00244707">
        <w:rPr>
          <w:sz w:val="24"/>
          <w:szCs w:val="24"/>
        </w:rPr>
        <w:tab/>
        <w:t>Wh</w:t>
      </w:r>
      <w:r>
        <w:rPr>
          <w:sz w:val="24"/>
          <w:szCs w:val="24"/>
        </w:rPr>
        <w:t xml:space="preserve">ich ones?  </w:t>
      </w:r>
    </w:p>
    <w:p w:rsidR="00244707" w:rsidRPr="00BC5D06" w:rsidRDefault="00244707" w:rsidP="00BC5D06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244707">
        <w:rPr>
          <w:sz w:val="24"/>
          <w:szCs w:val="24"/>
        </w:rPr>
        <w:t>Music</w:t>
      </w:r>
      <w:r w:rsidRPr="00244707">
        <w:rPr>
          <w:sz w:val="24"/>
          <w:szCs w:val="24"/>
        </w:rPr>
        <w:tab/>
        <w:t>Wh</w:t>
      </w:r>
      <w:r w:rsidR="00BC5D06">
        <w:rPr>
          <w:sz w:val="24"/>
          <w:szCs w:val="24"/>
        </w:rPr>
        <w:t xml:space="preserve">at kind? </w:t>
      </w:r>
    </w:p>
    <w:p w:rsidR="00244707" w:rsidRPr="00244707" w:rsidRDefault="00244707" w:rsidP="00244707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proofErr w:type="gramStart"/>
      <w:r w:rsidRPr="00244707">
        <w:rPr>
          <w:sz w:val="24"/>
          <w:szCs w:val="24"/>
        </w:rPr>
        <w:t>Family  (</w:t>
      </w:r>
      <w:proofErr w:type="gramEnd"/>
      <w:r w:rsidRPr="00244707">
        <w:rPr>
          <w:sz w:val="24"/>
          <w:szCs w:val="24"/>
        </w:rPr>
        <w:t>taking care of siblings, chores, etc.)</w:t>
      </w:r>
    </w:p>
    <w:p w:rsidR="00244707" w:rsidRPr="00244707" w:rsidRDefault="00244707" w:rsidP="00244707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  <w:sectPr w:rsidR="00244707" w:rsidRPr="00244707" w:rsidSect="0024470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44707">
        <w:rPr>
          <w:sz w:val="24"/>
          <w:szCs w:val="24"/>
        </w:rPr>
        <w:t>Community/School activities (Youth groups, Student Council, Yea</w:t>
      </w:r>
      <w:r>
        <w:rPr>
          <w:sz w:val="24"/>
          <w:szCs w:val="24"/>
        </w:rPr>
        <w:t>rbook, etc.</w:t>
      </w:r>
      <w:r w:rsidR="0018136C">
        <w:rPr>
          <w:sz w:val="24"/>
          <w:szCs w:val="24"/>
        </w:rPr>
        <w:t>)</w:t>
      </w:r>
    </w:p>
    <w:p w:rsidR="0018136C" w:rsidRDefault="0018136C">
      <w:pPr>
        <w:rPr>
          <w:b/>
          <w:sz w:val="24"/>
          <w:szCs w:val="24"/>
        </w:rPr>
      </w:pPr>
    </w:p>
    <w:sectPr w:rsidR="0018136C" w:rsidSect="0024470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06" w:rsidRDefault="00BC5D06" w:rsidP="00933708">
      <w:pPr>
        <w:spacing w:after="0" w:line="240" w:lineRule="auto"/>
      </w:pPr>
      <w:r>
        <w:separator/>
      </w:r>
    </w:p>
  </w:endnote>
  <w:endnote w:type="continuationSeparator" w:id="0">
    <w:p w:rsidR="00BC5D06" w:rsidRDefault="00BC5D06" w:rsidP="0093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7F" w:rsidRDefault="00911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7F" w:rsidRDefault="00911E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7F" w:rsidRDefault="00911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06" w:rsidRDefault="00BC5D06" w:rsidP="00933708">
      <w:pPr>
        <w:spacing w:after="0" w:line="240" w:lineRule="auto"/>
      </w:pPr>
      <w:r>
        <w:separator/>
      </w:r>
    </w:p>
  </w:footnote>
  <w:footnote w:type="continuationSeparator" w:id="0">
    <w:p w:rsidR="00BC5D06" w:rsidRDefault="00BC5D06" w:rsidP="0093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7F" w:rsidRDefault="00911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7F" w:rsidRDefault="00911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06" w:rsidRDefault="00911E7F">
    <w:pPr>
      <w:pStyle w:val="Header"/>
    </w:pPr>
    <w:r>
      <w:rPr>
        <w:b/>
      </w:rPr>
      <w:t>Interests</w:t>
    </w:r>
    <w:r w:rsidR="00BC5D06" w:rsidRPr="006E1DC4">
      <w:rPr>
        <w:b/>
      </w:rPr>
      <w:t xml:space="preserve"> Survey</w:t>
    </w:r>
    <w:r w:rsidR="00BC5D06">
      <w:t xml:space="preserve">                                                                            </w:t>
    </w:r>
    <w:r>
      <w:t xml:space="preserve">                         </w:t>
    </w:r>
    <w:bookmarkStart w:id="0" w:name="_GoBack"/>
    <w:bookmarkEnd w:id="0"/>
    <w:r w:rsidR="00BC5D06">
      <w:t xml:space="preserve"> </w:t>
    </w:r>
    <w:proofErr w:type="gramStart"/>
    <w:r w:rsidR="00BC5D06">
      <w:t>Name  _</w:t>
    </w:r>
    <w:proofErr w:type="gramEnd"/>
    <w:r w:rsidR="00BC5D06">
      <w:t>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727A"/>
    <w:multiLevelType w:val="hybridMultilevel"/>
    <w:tmpl w:val="FF4E0BEE"/>
    <w:lvl w:ilvl="0" w:tplc="E9642C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3CB1"/>
    <w:multiLevelType w:val="hybridMultilevel"/>
    <w:tmpl w:val="2F36B1B4"/>
    <w:lvl w:ilvl="0" w:tplc="E9642C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B7F62"/>
    <w:multiLevelType w:val="hybridMultilevel"/>
    <w:tmpl w:val="5600CE70"/>
    <w:lvl w:ilvl="0" w:tplc="E9642C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91495"/>
    <w:multiLevelType w:val="hybridMultilevel"/>
    <w:tmpl w:val="9398C6CC"/>
    <w:lvl w:ilvl="0" w:tplc="E9642C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0160F"/>
    <w:multiLevelType w:val="hybridMultilevel"/>
    <w:tmpl w:val="C544678E"/>
    <w:lvl w:ilvl="0" w:tplc="E9642C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03F1D"/>
    <w:multiLevelType w:val="hybridMultilevel"/>
    <w:tmpl w:val="D33EA13A"/>
    <w:lvl w:ilvl="0" w:tplc="E9642C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106AB"/>
    <w:multiLevelType w:val="hybridMultilevel"/>
    <w:tmpl w:val="FB768000"/>
    <w:lvl w:ilvl="0" w:tplc="E9642C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B2451"/>
    <w:multiLevelType w:val="hybridMultilevel"/>
    <w:tmpl w:val="00481D08"/>
    <w:lvl w:ilvl="0" w:tplc="E9642C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F515C"/>
    <w:multiLevelType w:val="hybridMultilevel"/>
    <w:tmpl w:val="F5929BFC"/>
    <w:lvl w:ilvl="0" w:tplc="E9642C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2211A"/>
    <w:multiLevelType w:val="hybridMultilevel"/>
    <w:tmpl w:val="1B1C50F8"/>
    <w:lvl w:ilvl="0" w:tplc="E9642C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32E48"/>
    <w:multiLevelType w:val="hybridMultilevel"/>
    <w:tmpl w:val="83A8619C"/>
    <w:lvl w:ilvl="0" w:tplc="E9642C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45395"/>
    <w:multiLevelType w:val="hybridMultilevel"/>
    <w:tmpl w:val="7A86E5EA"/>
    <w:lvl w:ilvl="0" w:tplc="E9642CB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5A0F48"/>
    <w:multiLevelType w:val="hybridMultilevel"/>
    <w:tmpl w:val="C29EB7EC"/>
    <w:lvl w:ilvl="0" w:tplc="E9642C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12333"/>
    <w:multiLevelType w:val="hybridMultilevel"/>
    <w:tmpl w:val="3F3068C2"/>
    <w:lvl w:ilvl="0" w:tplc="E9642C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D3994"/>
    <w:multiLevelType w:val="hybridMultilevel"/>
    <w:tmpl w:val="54ACDD9A"/>
    <w:lvl w:ilvl="0" w:tplc="E9642C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11DBA"/>
    <w:multiLevelType w:val="hybridMultilevel"/>
    <w:tmpl w:val="3DA082E4"/>
    <w:lvl w:ilvl="0" w:tplc="E9642C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F4989"/>
    <w:multiLevelType w:val="hybridMultilevel"/>
    <w:tmpl w:val="931C2FD6"/>
    <w:lvl w:ilvl="0" w:tplc="E9642C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E69F8"/>
    <w:multiLevelType w:val="hybridMultilevel"/>
    <w:tmpl w:val="3D10FEEA"/>
    <w:lvl w:ilvl="0" w:tplc="E9642C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5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7"/>
  </w:num>
  <w:num w:numId="14">
    <w:abstractNumId w:val="13"/>
  </w:num>
  <w:num w:numId="15">
    <w:abstractNumId w:val="7"/>
  </w:num>
  <w:num w:numId="16">
    <w:abstractNumId w:val="1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08"/>
    <w:rsid w:val="000B112F"/>
    <w:rsid w:val="000C037F"/>
    <w:rsid w:val="000C4509"/>
    <w:rsid w:val="000D0DE1"/>
    <w:rsid w:val="000E637F"/>
    <w:rsid w:val="00131271"/>
    <w:rsid w:val="0015491C"/>
    <w:rsid w:val="0018136C"/>
    <w:rsid w:val="001C6F6C"/>
    <w:rsid w:val="001D2EF5"/>
    <w:rsid w:val="001D3782"/>
    <w:rsid w:val="001D58DD"/>
    <w:rsid w:val="001F7BAE"/>
    <w:rsid w:val="00231445"/>
    <w:rsid w:val="00235173"/>
    <w:rsid w:val="00244707"/>
    <w:rsid w:val="00261750"/>
    <w:rsid w:val="002A508E"/>
    <w:rsid w:val="00322C01"/>
    <w:rsid w:val="00385757"/>
    <w:rsid w:val="004269D4"/>
    <w:rsid w:val="00451BB6"/>
    <w:rsid w:val="00474D90"/>
    <w:rsid w:val="00475E6B"/>
    <w:rsid w:val="004A3145"/>
    <w:rsid w:val="004C4310"/>
    <w:rsid w:val="004E404C"/>
    <w:rsid w:val="004E755B"/>
    <w:rsid w:val="00512B1A"/>
    <w:rsid w:val="00594BCE"/>
    <w:rsid w:val="00596B41"/>
    <w:rsid w:val="005C1A5E"/>
    <w:rsid w:val="005C7132"/>
    <w:rsid w:val="005D02DD"/>
    <w:rsid w:val="005D0806"/>
    <w:rsid w:val="00614EC7"/>
    <w:rsid w:val="0062026E"/>
    <w:rsid w:val="006656F8"/>
    <w:rsid w:val="006E1DC4"/>
    <w:rsid w:val="006F0FE6"/>
    <w:rsid w:val="0072690A"/>
    <w:rsid w:val="00754A1E"/>
    <w:rsid w:val="00770789"/>
    <w:rsid w:val="00782D59"/>
    <w:rsid w:val="007872FF"/>
    <w:rsid w:val="00793B9C"/>
    <w:rsid w:val="00795BF8"/>
    <w:rsid w:val="007A3565"/>
    <w:rsid w:val="007E7704"/>
    <w:rsid w:val="008B5533"/>
    <w:rsid w:val="009110E1"/>
    <w:rsid w:val="00911E7F"/>
    <w:rsid w:val="00933708"/>
    <w:rsid w:val="009A1E1D"/>
    <w:rsid w:val="009A4CCE"/>
    <w:rsid w:val="009B6476"/>
    <w:rsid w:val="009C7D83"/>
    <w:rsid w:val="009D16B4"/>
    <w:rsid w:val="00A46528"/>
    <w:rsid w:val="00AE3101"/>
    <w:rsid w:val="00B10B52"/>
    <w:rsid w:val="00B438D8"/>
    <w:rsid w:val="00B963DE"/>
    <w:rsid w:val="00BC5D06"/>
    <w:rsid w:val="00BD7FCA"/>
    <w:rsid w:val="00BF730D"/>
    <w:rsid w:val="00C30819"/>
    <w:rsid w:val="00C35799"/>
    <w:rsid w:val="00C65AE4"/>
    <w:rsid w:val="00C67D88"/>
    <w:rsid w:val="00CD753A"/>
    <w:rsid w:val="00D2327B"/>
    <w:rsid w:val="00D41018"/>
    <w:rsid w:val="00D6028C"/>
    <w:rsid w:val="00D628A4"/>
    <w:rsid w:val="00D917FB"/>
    <w:rsid w:val="00DC3177"/>
    <w:rsid w:val="00E01F3B"/>
    <w:rsid w:val="00E4283D"/>
    <w:rsid w:val="00E816A8"/>
    <w:rsid w:val="00E97BB1"/>
    <w:rsid w:val="00EA37D9"/>
    <w:rsid w:val="00F02170"/>
    <w:rsid w:val="00F14DC4"/>
    <w:rsid w:val="00F21BD0"/>
    <w:rsid w:val="00F5028A"/>
    <w:rsid w:val="00F62DD8"/>
    <w:rsid w:val="00FB5669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6174"/>
  <w15:chartTrackingRefBased/>
  <w15:docId w15:val="{23209CA0-0D7A-435F-98BD-FD7C266F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08"/>
  </w:style>
  <w:style w:type="paragraph" w:styleId="Footer">
    <w:name w:val="footer"/>
    <w:basedOn w:val="Normal"/>
    <w:link w:val="FooterChar"/>
    <w:uiPriority w:val="99"/>
    <w:unhideWhenUsed/>
    <w:rsid w:val="0093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08"/>
  </w:style>
  <w:style w:type="paragraph" w:styleId="ListParagraph">
    <w:name w:val="List Paragraph"/>
    <w:basedOn w:val="Normal"/>
    <w:uiPriority w:val="34"/>
    <w:qFormat/>
    <w:rsid w:val="00244707"/>
    <w:pPr>
      <w:ind w:left="720"/>
      <w:contextualSpacing/>
    </w:pPr>
  </w:style>
  <w:style w:type="paragraph" w:styleId="NoSpacing">
    <w:name w:val="No Spacing"/>
    <w:uiPriority w:val="1"/>
    <w:qFormat/>
    <w:rsid w:val="00BC5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E8EE-5890-4085-AC7C-6B9CCD43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9C4B0EA0.dotm</Template>
  <TotalTime>14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Erickson</dc:creator>
  <cp:keywords/>
  <dc:description/>
  <cp:lastModifiedBy>Rachel L. Erickson</cp:lastModifiedBy>
  <cp:revision>4</cp:revision>
  <dcterms:created xsi:type="dcterms:W3CDTF">2016-08-24T17:07:00Z</dcterms:created>
  <dcterms:modified xsi:type="dcterms:W3CDTF">2017-05-31T22:35:00Z</dcterms:modified>
</cp:coreProperties>
</file>