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54" w:rsidRPr="00F964C5" w:rsidRDefault="00EC1354" w:rsidP="00F964C5">
      <w:pPr>
        <w:rPr>
          <w:b/>
        </w:rPr>
      </w:pPr>
    </w:p>
    <w:tbl>
      <w:tblPr>
        <w:tblStyle w:val="TableGrid"/>
        <w:tblW w:w="13374" w:type="dxa"/>
        <w:tblLayout w:type="fixed"/>
        <w:tblLook w:val="04A0" w:firstRow="1" w:lastRow="0" w:firstColumn="1" w:lastColumn="0" w:noHBand="0" w:noVBand="1"/>
      </w:tblPr>
      <w:tblGrid>
        <w:gridCol w:w="3294"/>
        <w:gridCol w:w="5040"/>
        <w:gridCol w:w="5040"/>
      </w:tblGrid>
      <w:tr w:rsidR="00EC1354" w:rsidTr="00963570">
        <w:tc>
          <w:tcPr>
            <w:tcW w:w="3294" w:type="dxa"/>
          </w:tcPr>
          <w:p w:rsidR="00EC1354" w:rsidRDefault="00EC1354" w:rsidP="005631FE">
            <w:pPr>
              <w:jc w:val="center"/>
            </w:pPr>
            <w:r>
              <w:t>Issue</w:t>
            </w:r>
          </w:p>
        </w:tc>
        <w:tc>
          <w:tcPr>
            <w:tcW w:w="5040" w:type="dxa"/>
          </w:tcPr>
          <w:p w:rsidR="00EC1354" w:rsidRDefault="00EC1354" w:rsidP="005631FE">
            <w:pPr>
              <w:jc w:val="center"/>
            </w:pPr>
            <w:r>
              <w:t>Claims and Support</w:t>
            </w:r>
          </w:p>
        </w:tc>
        <w:tc>
          <w:tcPr>
            <w:tcW w:w="5040" w:type="dxa"/>
          </w:tcPr>
          <w:p w:rsidR="00547CA9" w:rsidRDefault="00547CA9" w:rsidP="00547CA9">
            <w:r>
              <w:rPr>
                <w:b/>
              </w:rPr>
              <w:t xml:space="preserve">Anticipated Counterclaim- </w:t>
            </w:r>
            <w:r>
              <w:t>(Those who disagree might say…)</w:t>
            </w:r>
          </w:p>
          <w:p w:rsidR="00EC1354" w:rsidRDefault="00547CA9" w:rsidP="00547CA9">
            <w:r>
              <w:rPr>
                <w:b/>
              </w:rPr>
              <w:t xml:space="preserve">And how we can refute them- </w:t>
            </w:r>
            <w:r>
              <w:t>(The would be wrong because…)</w:t>
            </w:r>
          </w:p>
        </w:tc>
      </w:tr>
      <w:tr w:rsidR="00547CA9" w:rsidTr="00963570">
        <w:trPr>
          <w:trHeight w:val="2880"/>
        </w:trPr>
        <w:tc>
          <w:tcPr>
            <w:tcW w:w="3294" w:type="dxa"/>
          </w:tcPr>
          <w:p w:rsidR="00547CA9" w:rsidRDefault="00547CA9" w:rsidP="00547CA9">
            <w:r>
              <w:t>#1- Which country should we favor?</w:t>
            </w:r>
          </w:p>
          <w:p w:rsidR="00547CA9" w:rsidRDefault="00547CA9" w:rsidP="00547CA9">
            <w:pPr>
              <w:pStyle w:val="ListParagraph"/>
              <w:numPr>
                <w:ilvl w:val="0"/>
                <w:numId w:val="4"/>
              </w:numPr>
            </w:pPr>
            <w:r>
              <w:t xml:space="preserve">Why should we support Britain? </w:t>
            </w:r>
          </w:p>
          <w:p w:rsidR="00547CA9" w:rsidRDefault="00547CA9" w:rsidP="00547CA9">
            <w:pPr>
              <w:pStyle w:val="ListParagraph"/>
              <w:numPr>
                <w:ilvl w:val="0"/>
                <w:numId w:val="4"/>
              </w:numPr>
            </w:pPr>
            <w:r>
              <w:t>Why should we support France?</w:t>
            </w:r>
          </w:p>
          <w:p w:rsidR="00547CA9" w:rsidRDefault="00547CA9" w:rsidP="00547CA9"/>
          <w:p w:rsidR="00547CA9" w:rsidRDefault="0008143C" w:rsidP="00547CA9">
            <w:r>
              <w:t xml:space="preserve">XYZ Affair, </w:t>
            </w:r>
            <w:r w:rsidR="00547CA9">
              <w:t>Impressments, Revolutionary War</w:t>
            </w:r>
            <w:r>
              <w:t xml:space="preserve"> (treaty), French Revolution</w:t>
            </w:r>
          </w:p>
        </w:tc>
        <w:tc>
          <w:tcPr>
            <w:tcW w:w="5040" w:type="dxa"/>
          </w:tcPr>
          <w:p w:rsidR="00547CA9" w:rsidRDefault="00547CA9" w:rsidP="00547CA9"/>
          <w:p w:rsidR="00547CA9" w:rsidRDefault="00547CA9" w:rsidP="00547CA9"/>
          <w:p w:rsidR="00547CA9" w:rsidRDefault="00547CA9" w:rsidP="00547CA9"/>
        </w:tc>
        <w:tc>
          <w:tcPr>
            <w:tcW w:w="5040" w:type="dxa"/>
          </w:tcPr>
          <w:p w:rsidR="00547CA9" w:rsidRDefault="00547CA9" w:rsidP="00547CA9">
            <w:r>
              <w:t>Counterclaim:</w:t>
            </w:r>
          </w:p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>
            <w:r>
              <w:t>Refute:</w:t>
            </w:r>
          </w:p>
        </w:tc>
      </w:tr>
      <w:tr w:rsidR="00547CA9" w:rsidTr="00963570">
        <w:trPr>
          <w:trHeight w:val="2880"/>
        </w:trPr>
        <w:tc>
          <w:tcPr>
            <w:tcW w:w="3294" w:type="dxa"/>
          </w:tcPr>
          <w:p w:rsidR="00547CA9" w:rsidRDefault="00547CA9" w:rsidP="00547CA9">
            <w:r>
              <w:t>#2- How strong should the national government be?</w:t>
            </w:r>
          </w:p>
          <w:p w:rsidR="00547CA9" w:rsidRDefault="00547CA9" w:rsidP="00547CA9"/>
          <w:p w:rsidR="00547CA9" w:rsidRDefault="00547CA9" w:rsidP="00547CA9">
            <w:pPr>
              <w:pStyle w:val="ListParagraph"/>
              <w:numPr>
                <w:ilvl w:val="0"/>
                <w:numId w:val="5"/>
              </w:numPr>
            </w:pPr>
            <w:r>
              <w:t>Reasons for strong Federal Government</w:t>
            </w:r>
          </w:p>
          <w:p w:rsidR="00547CA9" w:rsidRDefault="00547CA9" w:rsidP="00547CA9">
            <w:pPr>
              <w:pStyle w:val="ListParagraph"/>
              <w:numPr>
                <w:ilvl w:val="0"/>
                <w:numId w:val="5"/>
              </w:numPr>
            </w:pPr>
            <w:r>
              <w:t>Reasons for strong State Government</w:t>
            </w:r>
          </w:p>
          <w:p w:rsidR="00547CA9" w:rsidRDefault="00547CA9" w:rsidP="00547CA9"/>
          <w:p w:rsidR="00547CA9" w:rsidRDefault="00547CA9" w:rsidP="00547CA9">
            <w:r>
              <w:t xml:space="preserve">Whiskey Rebellion, Alien &amp; </w:t>
            </w:r>
            <w:r w:rsidR="0008143C">
              <w:t>Sedition Acts, Louisiana Purchase, National Bank</w:t>
            </w:r>
          </w:p>
        </w:tc>
        <w:tc>
          <w:tcPr>
            <w:tcW w:w="5040" w:type="dxa"/>
          </w:tcPr>
          <w:p w:rsidR="00547CA9" w:rsidRDefault="00547CA9" w:rsidP="00547CA9"/>
        </w:tc>
        <w:tc>
          <w:tcPr>
            <w:tcW w:w="5040" w:type="dxa"/>
          </w:tcPr>
          <w:p w:rsidR="00547CA9" w:rsidRDefault="00547CA9" w:rsidP="00547CA9">
            <w:r>
              <w:t>Counterclaim:</w:t>
            </w:r>
          </w:p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>
            <w:r>
              <w:t>Refute:</w:t>
            </w:r>
          </w:p>
        </w:tc>
      </w:tr>
      <w:tr w:rsidR="00547CA9" w:rsidTr="00963570">
        <w:trPr>
          <w:trHeight w:val="2880"/>
        </w:trPr>
        <w:tc>
          <w:tcPr>
            <w:tcW w:w="3294" w:type="dxa"/>
          </w:tcPr>
          <w:p w:rsidR="00547CA9" w:rsidRDefault="00547CA9" w:rsidP="00547CA9">
            <w:r>
              <w:lastRenderedPageBreak/>
              <w:t>#3-  Role in Government</w:t>
            </w:r>
          </w:p>
          <w:p w:rsidR="00547CA9" w:rsidRDefault="00547CA9" w:rsidP="00547CA9"/>
          <w:p w:rsidR="00547CA9" w:rsidRDefault="00547CA9" w:rsidP="00547CA9">
            <w:r>
              <w:t>Who should participate in the government? The common man or the educated elite?</w:t>
            </w:r>
          </w:p>
        </w:tc>
        <w:tc>
          <w:tcPr>
            <w:tcW w:w="5040" w:type="dxa"/>
          </w:tcPr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</w:tc>
        <w:tc>
          <w:tcPr>
            <w:tcW w:w="5040" w:type="dxa"/>
          </w:tcPr>
          <w:p w:rsidR="00547CA9" w:rsidRDefault="00547CA9" w:rsidP="00547CA9">
            <w:r>
              <w:t>Counterclaim:</w:t>
            </w:r>
          </w:p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>
            <w:r>
              <w:t>Refute:</w:t>
            </w:r>
          </w:p>
        </w:tc>
      </w:tr>
      <w:tr w:rsidR="00547CA9" w:rsidTr="00963570">
        <w:trPr>
          <w:trHeight w:val="2880"/>
        </w:trPr>
        <w:tc>
          <w:tcPr>
            <w:tcW w:w="3294" w:type="dxa"/>
          </w:tcPr>
          <w:p w:rsidR="00547CA9" w:rsidRDefault="00547CA9" w:rsidP="00547CA9">
            <w:r>
              <w:t xml:space="preserve">#4- Which </w:t>
            </w:r>
            <w:r w:rsidR="0008143C">
              <w:t xml:space="preserve">original </w:t>
            </w:r>
            <w:r>
              <w:t>party</w:t>
            </w:r>
            <w:r w:rsidR="0008143C">
              <w:t xml:space="preserve"> (Fed or D-Rs) would have the best ideas in the 2017</w:t>
            </w:r>
            <w:r>
              <w:t>?</w:t>
            </w:r>
          </w:p>
          <w:p w:rsidR="00547CA9" w:rsidRDefault="00547CA9" w:rsidP="00547CA9"/>
          <w:p w:rsidR="00547CA9" w:rsidRDefault="00547CA9" w:rsidP="00547CA9"/>
        </w:tc>
        <w:tc>
          <w:tcPr>
            <w:tcW w:w="5040" w:type="dxa"/>
          </w:tcPr>
          <w:p w:rsidR="00547CA9" w:rsidRDefault="00547CA9" w:rsidP="00547CA9"/>
        </w:tc>
        <w:tc>
          <w:tcPr>
            <w:tcW w:w="5040" w:type="dxa"/>
          </w:tcPr>
          <w:p w:rsidR="00547CA9" w:rsidRDefault="00547CA9" w:rsidP="00547CA9">
            <w:r>
              <w:t>Counterclaim:</w:t>
            </w:r>
          </w:p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>
            <w:r>
              <w:t>Refute:</w:t>
            </w:r>
          </w:p>
        </w:tc>
      </w:tr>
      <w:tr w:rsidR="00547CA9" w:rsidTr="00963570">
        <w:trPr>
          <w:trHeight w:val="2880"/>
        </w:trPr>
        <w:tc>
          <w:tcPr>
            <w:tcW w:w="3294" w:type="dxa"/>
          </w:tcPr>
          <w:p w:rsidR="00547CA9" w:rsidRDefault="00547CA9" w:rsidP="00547CA9">
            <w:r>
              <w:t>#5- Which political party wo</w:t>
            </w:r>
            <w:r w:rsidR="0008143C">
              <w:t>uld have the best ideas for 2017</w:t>
            </w:r>
            <w:r>
              <w:t>?</w:t>
            </w:r>
          </w:p>
          <w:p w:rsidR="00547CA9" w:rsidRDefault="00547CA9" w:rsidP="00547CA9"/>
          <w:p w:rsidR="00547CA9" w:rsidRDefault="00547CA9" w:rsidP="00547CA9">
            <w:r>
              <w:t>Use specific examples</w:t>
            </w:r>
            <w:r w:rsidR="0008143C">
              <w:t xml:space="preserve"> (platforms)</w:t>
            </w:r>
            <w:bookmarkStart w:id="0" w:name="_GoBack"/>
            <w:bookmarkEnd w:id="0"/>
            <w:r>
              <w:t>!</w:t>
            </w:r>
          </w:p>
        </w:tc>
        <w:tc>
          <w:tcPr>
            <w:tcW w:w="5040" w:type="dxa"/>
          </w:tcPr>
          <w:p w:rsidR="00547CA9" w:rsidRDefault="00547CA9" w:rsidP="00547CA9"/>
        </w:tc>
        <w:tc>
          <w:tcPr>
            <w:tcW w:w="5040" w:type="dxa"/>
          </w:tcPr>
          <w:p w:rsidR="00547CA9" w:rsidRDefault="00547CA9" w:rsidP="00547CA9">
            <w:r>
              <w:t>Counterclaim:</w:t>
            </w:r>
          </w:p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/>
          <w:p w:rsidR="00547CA9" w:rsidRDefault="00547CA9" w:rsidP="00547CA9">
            <w:r>
              <w:t>Refute:</w:t>
            </w:r>
          </w:p>
        </w:tc>
      </w:tr>
    </w:tbl>
    <w:p w:rsidR="00EC1354" w:rsidRDefault="00EC1354" w:rsidP="00EC1354"/>
    <w:p w:rsidR="00601D71" w:rsidRDefault="00601D71">
      <w:r>
        <w:lastRenderedPageBreak/>
        <w:tab/>
        <w:t>Topics for Claims/Counterclaims</w:t>
      </w:r>
    </w:p>
    <w:p w:rsidR="00601D71" w:rsidRDefault="00601D71">
      <w:r>
        <w:t>Economy:</w:t>
      </w:r>
    </w:p>
    <w:p w:rsidR="00601D71" w:rsidRDefault="00601D71" w:rsidP="00601D71">
      <w:pPr>
        <w:pStyle w:val="ListParagraph"/>
        <w:numPr>
          <w:ilvl w:val="0"/>
          <w:numId w:val="2"/>
        </w:numPr>
      </w:pPr>
      <w:r>
        <w:t>Pros/Cons of tariffs, free trade, what should the emphasis be?</w:t>
      </w:r>
    </w:p>
    <w:p w:rsidR="00601D71" w:rsidRDefault="00601D71" w:rsidP="00601D71">
      <w:r>
        <w:t>Foreign Policy</w:t>
      </w:r>
    </w:p>
    <w:p w:rsidR="00601D71" w:rsidRDefault="00601D71" w:rsidP="00601D71">
      <w:pPr>
        <w:pStyle w:val="ListParagraph"/>
        <w:numPr>
          <w:ilvl w:val="0"/>
          <w:numId w:val="2"/>
        </w:numPr>
      </w:pPr>
      <w:r>
        <w:t>Support Britain: Stability, ally with world power, “mother” country, XYZ affair (can’t trust French)</w:t>
      </w:r>
    </w:p>
    <w:p w:rsidR="00601D71" w:rsidRDefault="00601D71" w:rsidP="00601D71">
      <w:pPr>
        <w:pStyle w:val="ListParagraph"/>
        <w:numPr>
          <w:ilvl w:val="0"/>
          <w:numId w:val="2"/>
        </w:numPr>
      </w:pPr>
      <w:r>
        <w:t>Support France: Revolutionary War ally, British assisted the NA’s in the west, British impressments</w:t>
      </w:r>
    </w:p>
    <w:p w:rsidR="00601D71" w:rsidRDefault="00601D71" w:rsidP="00601D71">
      <w:r>
        <w:t>Role of Federal Government</w:t>
      </w:r>
    </w:p>
    <w:p w:rsidR="00601D71" w:rsidRDefault="00601D71" w:rsidP="00601D71">
      <w:pPr>
        <w:pStyle w:val="ListParagraph"/>
        <w:numPr>
          <w:ilvl w:val="0"/>
          <w:numId w:val="3"/>
        </w:numPr>
      </w:pPr>
      <w:r>
        <w:t xml:space="preserve">Federalists (Strong </w:t>
      </w:r>
      <w:proofErr w:type="spellStart"/>
      <w:r>
        <w:t>Govt</w:t>
      </w:r>
      <w:proofErr w:type="spellEnd"/>
      <w:r>
        <w:t>): Whiskey Rebellion, Bill of Rights</w:t>
      </w:r>
    </w:p>
    <w:p w:rsidR="00601D71" w:rsidRDefault="00601D71" w:rsidP="00601D71">
      <w:pPr>
        <w:pStyle w:val="ListParagraph"/>
        <w:numPr>
          <w:ilvl w:val="0"/>
          <w:numId w:val="3"/>
        </w:numPr>
      </w:pPr>
      <w:r>
        <w:t xml:space="preserve">D-R’s: Alien/Sedition Act shows danger of strong </w:t>
      </w:r>
      <w:proofErr w:type="spellStart"/>
      <w:r>
        <w:t>govt</w:t>
      </w:r>
      <w:proofErr w:type="spellEnd"/>
      <w:r>
        <w:t>, Don’t want a “King” situation again….</w:t>
      </w:r>
    </w:p>
    <w:p w:rsidR="00601D71" w:rsidRDefault="00601D71" w:rsidP="00601D71"/>
    <w:p w:rsidR="00601D71" w:rsidRDefault="00601D71" w:rsidP="00601D71">
      <w:r>
        <w:t>Overall</w:t>
      </w:r>
    </w:p>
    <w:p w:rsidR="00601D71" w:rsidRDefault="00601D71" w:rsidP="00601D71">
      <w:r>
        <w:t>Answers will vary based on the combination of arguments above.</w:t>
      </w:r>
    </w:p>
    <w:sectPr w:rsidR="00601D71" w:rsidSect="00563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C" w:rsidRDefault="0062335C" w:rsidP="00EC1354">
      <w:pPr>
        <w:spacing w:after="0" w:line="240" w:lineRule="auto"/>
      </w:pPr>
      <w:r>
        <w:separator/>
      </w:r>
    </w:p>
  </w:endnote>
  <w:endnote w:type="continuationSeparator" w:id="0">
    <w:p w:rsidR="0062335C" w:rsidRDefault="0062335C" w:rsidP="00EC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C" w:rsidRDefault="009B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C" w:rsidRDefault="009B2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C" w:rsidRDefault="009B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C" w:rsidRDefault="0062335C" w:rsidP="00EC1354">
      <w:pPr>
        <w:spacing w:after="0" w:line="240" w:lineRule="auto"/>
      </w:pPr>
      <w:r>
        <w:separator/>
      </w:r>
    </w:p>
  </w:footnote>
  <w:footnote w:type="continuationSeparator" w:id="0">
    <w:p w:rsidR="0062335C" w:rsidRDefault="0062335C" w:rsidP="00EC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C" w:rsidRDefault="009B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5C" w:rsidRDefault="0062335C" w:rsidP="005631F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Federalists vs. Democratic-Republicans</w:t>
    </w:r>
  </w:p>
  <w:p w:rsidR="0062335C" w:rsidRPr="00F964C5" w:rsidRDefault="0062335C" w:rsidP="00F964C5">
    <w:pPr>
      <w:jc w:val="right"/>
    </w:pPr>
    <w:r>
      <w:t>Name:_</w:t>
    </w:r>
    <w:r w:rsidR="009B290C">
      <w:t>______________________</w:t>
    </w:r>
    <w: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C" w:rsidRDefault="009B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3621B3"/>
    <w:multiLevelType w:val="hybridMultilevel"/>
    <w:tmpl w:val="191E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BFD"/>
    <w:multiLevelType w:val="hybridMultilevel"/>
    <w:tmpl w:val="68E0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219AE"/>
    <w:multiLevelType w:val="hybridMultilevel"/>
    <w:tmpl w:val="B226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0134"/>
    <w:multiLevelType w:val="hybridMultilevel"/>
    <w:tmpl w:val="62E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108"/>
    <w:multiLevelType w:val="hybridMultilevel"/>
    <w:tmpl w:val="4B9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54"/>
    <w:rsid w:val="00080F7B"/>
    <w:rsid w:val="0008143C"/>
    <w:rsid w:val="00197ACE"/>
    <w:rsid w:val="003D1200"/>
    <w:rsid w:val="004450AC"/>
    <w:rsid w:val="004D58B2"/>
    <w:rsid w:val="00547CA9"/>
    <w:rsid w:val="005631FE"/>
    <w:rsid w:val="005F7758"/>
    <w:rsid w:val="00601D71"/>
    <w:rsid w:val="0062335C"/>
    <w:rsid w:val="0088276E"/>
    <w:rsid w:val="008A7F0D"/>
    <w:rsid w:val="009122CF"/>
    <w:rsid w:val="00916207"/>
    <w:rsid w:val="00963570"/>
    <w:rsid w:val="009B290C"/>
    <w:rsid w:val="00A721E1"/>
    <w:rsid w:val="00A85426"/>
    <w:rsid w:val="00B70D68"/>
    <w:rsid w:val="00CE7E68"/>
    <w:rsid w:val="00EC1354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EBF7"/>
  <w15:docId w15:val="{14DD5344-78E9-46D7-9BE9-0456EBD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54"/>
  </w:style>
  <w:style w:type="table" w:styleId="TableGrid">
    <w:name w:val="Table Grid"/>
    <w:basedOn w:val="TableNormal"/>
    <w:uiPriority w:val="59"/>
    <w:rsid w:val="00EC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54"/>
  </w:style>
  <w:style w:type="paragraph" w:styleId="ListParagraph">
    <w:name w:val="List Paragraph"/>
    <w:basedOn w:val="Normal"/>
    <w:uiPriority w:val="34"/>
    <w:qFormat/>
    <w:rsid w:val="00601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EF597AB7.dotm</Template>
  <TotalTime>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D. Fralick</dc:creator>
  <cp:keywords/>
  <dc:description/>
  <cp:lastModifiedBy>Rachel L. Erickson</cp:lastModifiedBy>
  <cp:revision>4</cp:revision>
  <cp:lastPrinted>2017-11-21T20:32:00Z</cp:lastPrinted>
  <dcterms:created xsi:type="dcterms:W3CDTF">2016-11-14T15:16:00Z</dcterms:created>
  <dcterms:modified xsi:type="dcterms:W3CDTF">2017-11-21T20:32:00Z</dcterms:modified>
</cp:coreProperties>
</file>